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0A3D" w14:textId="55EEDA83" w:rsidR="00A16C07" w:rsidRPr="00AB4986" w:rsidRDefault="00A16C07" w:rsidP="00AB4986">
      <w:pPr>
        <w:pStyle w:val="Web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ＡＲＰ丸ゴシック体Ｍ" w:eastAsia="ＡＲＰ丸ゴシック体Ｍ"/>
          <w:b/>
          <w:bCs/>
          <w:sz w:val="36"/>
          <w:szCs w:val="36"/>
        </w:rPr>
        <w:t>障</w:t>
      </w:r>
      <w:r w:rsidR="00226441">
        <w:rPr>
          <w:rFonts w:ascii="ＡＲＰ丸ゴシック体Ｍ" w:eastAsia="ＡＲＰ丸ゴシック体Ｍ" w:hint="eastAsia"/>
          <w:b/>
          <w:bCs/>
          <w:sz w:val="36"/>
          <w:szCs w:val="36"/>
        </w:rPr>
        <w:t>害</w:t>
      </w:r>
      <w:r>
        <w:rPr>
          <w:rFonts w:ascii="ＡＲＰ丸ゴシック体Ｍ" w:eastAsia="ＡＲＰ丸ゴシック体Ｍ"/>
          <w:b/>
          <w:bCs/>
          <w:sz w:val="36"/>
          <w:szCs w:val="36"/>
        </w:rPr>
        <w:t>者フライングディスク指導者</w:t>
      </w:r>
      <w:r w:rsidR="00C02CEB">
        <w:rPr>
          <w:rFonts w:ascii="ＡＲＰ丸ゴシック体Ｍ" w:eastAsia="ＡＲＰ丸ゴシック体Ｍ"/>
          <w:b/>
          <w:bCs/>
          <w:sz w:val="36"/>
          <w:szCs w:val="36"/>
        </w:rPr>
        <w:t xml:space="preserve">（２種）　</w:t>
      </w:r>
      <w:r>
        <w:rPr>
          <w:rFonts w:ascii="ＡＲＰ丸ゴシック体Ｍ" w:eastAsia="ＡＲＰ丸ゴシック体Ｍ"/>
          <w:b/>
          <w:bCs/>
          <w:sz w:val="36"/>
          <w:szCs w:val="36"/>
        </w:rPr>
        <w:t>養成講習会</w:t>
      </w:r>
      <w:r>
        <w:rPr>
          <w:rFonts w:ascii="ＡＲＰ丸ゴシック体Ｍ" w:eastAsia="ＡＲＰ丸ゴシック体Ｍ"/>
        </w:rPr>
        <w:br/>
      </w:r>
      <w:r>
        <w:rPr>
          <w:rFonts w:ascii="ＡＲＰ丸ゴシック体Ｍ" w:eastAsia="ＡＲＰ丸ゴシック体Ｍ" w:hAnsi="ＭＳ ゴシック" w:hint="eastAsia"/>
          <w:sz w:val="48"/>
          <w:szCs w:val="48"/>
        </w:rPr>
        <w:t>受講</w:t>
      </w:r>
      <w:r>
        <w:rPr>
          <w:rFonts w:ascii="ＡＲＰ丸ゴシック体Ｍ" w:eastAsia="ＡＲＰ丸ゴシック体Ｍ" w:hAnsi="ＭＳ ゴシック"/>
          <w:sz w:val="48"/>
          <w:szCs w:val="48"/>
        </w:rPr>
        <w:t>申込書</w:t>
      </w:r>
    </w:p>
    <w:p w14:paraId="3CEA9F66" w14:textId="77777777" w:rsidR="00A16C07" w:rsidRDefault="00A16C07"/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6"/>
        <w:gridCol w:w="1551"/>
        <w:gridCol w:w="1559"/>
        <w:gridCol w:w="425"/>
        <w:gridCol w:w="1277"/>
        <w:gridCol w:w="1558"/>
        <w:gridCol w:w="1568"/>
      </w:tblGrid>
      <w:tr w:rsidR="00A16C07" w14:paraId="0CDFFDC2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0FF1F2B6" w14:textId="57C67844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氏</w:t>
            </w:r>
            <w:r w:rsidR="00C55CC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 w:rsidR="0004174A">
              <w:rPr>
                <w:rFonts w:ascii="ＡＲＰ丸ゴシック体Ｍ" w:eastAsia="ＡＲＰ丸ゴシック体Ｍ"/>
                <w:sz w:val="24"/>
              </w:rPr>
              <w:t xml:space="preserve"> </w:t>
            </w:r>
            <w:r>
              <w:rPr>
                <w:rFonts w:ascii="ＡＲＰ丸ゴシック体Ｍ" w:eastAsia="ＡＲＰ丸ゴシック体Ｍ" w:hint="eastAsia"/>
                <w:sz w:val="24"/>
              </w:rPr>
              <w:t>名</w:t>
            </w:r>
          </w:p>
        </w:tc>
        <w:tc>
          <w:tcPr>
            <w:tcW w:w="3541" w:type="dxa"/>
            <w:gridSpan w:val="4"/>
            <w:vAlign w:val="center"/>
          </w:tcPr>
          <w:p w14:paraId="4FF8DDBF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95FD9FB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ふりがな</w:t>
            </w:r>
          </w:p>
        </w:tc>
        <w:tc>
          <w:tcPr>
            <w:tcW w:w="3126" w:type="dxa"/>
            <w:gridSpan w:val="2"/>
            <w:vAlign w:val="center"/>
          </w:tcPr>
          <w:p w14:paraId="0D3A33C0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090722" w14:paraId="665768E3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0816A703" w14:textId="77777777" w:rsidR="00090722" w:rsidRDefault="00090722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生年月日</w:t>
            </w:r>
          </w:p>
        </w:tc>
        <w:tc>
          <w:tcPr>
            <w:tcW w:w="3541" w:type="dxa"/>
            <w:gridSpan w:val="4"/>
            <w:vAlign w:val="center"/>
          </w:tcPr>
          <w:p w14:paraId="6811E605" w14:textId="77777777" w:rsidR="00090722" w:rsidRDefault="00090722">
            <w:pPr>
              <w:rPr>
                <w:rFonts w:ascii="ＡＲＰ丸ゴシック体Ｍ" w:eastAsia="ＡＲＰ丸ゴシック体Ｍ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11B2360B" w14:textId="59654947" w:rsidR="00090722" w:rsidRDefault="00090722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性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 w:rsidR="0004174A">
              <w:rPr>
                <w:rFonts w:ascii="ＡＲＰ丸ゴシック体Ｍ" w:eastAsia="ＡＲＰ丸ゴシック体Ｍ"/>
                <w:sz w:val="24"/>
              </w:rPr>
              <w:t xml:space="preserve"> </w:t>
            </w:r>
            <w:r>
              <w:rPr>
                <w:rFonts w:ascii="ＡＲＰ丸ゴシック体Ｍ" w:eastAsia="ＡＲＰ丸ゴシック体Ｍ" w:hint="eastAsia"/>
                <w:sz w:val="24"/>
              </w:rPr>
              <w:t>別</w:t>
            </w:r>
          </w:p>
        </w:tc>
        <w:tc>
          <w:tcPr>
            <w:tcW w:w="1558" w:type="dxa"/>
            <w:vAlign w:val="center"/>
          </w:tcPr>
          <w:p w14:paraId="7CD010DE" w14:textId="0035C7E4" w:rsidR="00090722" w:rsidRDefault="00090722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女</w:t>
            </w:r>
          </w:p>
        </w:tc>
        <w:tc>
          <w:tcPr>
            <w:tcW w:w="1568" w:type="dxa"/>
            <w:vAlign w:val="center"/>
          </w:tcPr>
          <w:p w14:paraId="552422C9" w14:textId="77777777" w:rsidR="00090722" w:rsidRDefault="00090722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男</w:t>
            </w:r>
          </w:p>
        </w:tc>
      </w:tr>
      <w:tr w:rsidR="00090722" w14:paraId="562CCEF1" w14:textId="36C7E6E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425FAD92" w14:textId="71174C4A" w:rsidR="00090722" w:rsidRDefault="00090722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 xml:space="preserve">住　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>
              <w:rPr>
                <w:rFonts w:ascii="ＡＲＰ丸ゴシック体Ｍ" w:eastAsia="ＡＲＰ丸ゴシック体Ｍ" w:hint="eastAsia"/>
                <w:sz w:val="24"/>
              </w:rPr>
              <w:t>所</w:t>
            </w:r>
          </w:p>
        </w:tc>
        <w:tc>
          <w:tcPr>
            <w:tcW w:w="1557" w:type="dxa"/>
            <w:gridSpan w:val="2"/>
            <w:vAlign w:val="center"/>
          </w:tcPr>
          <w:p w14:paraId="6B92A376" w14:textId="77777777" w:rsidR="00090722" w:rsidRDefault="00090722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〒</w:t>
            </w:r>
          </w:p>
        </w:tc>
        <w:tc>
          <w:tcPr>
            <w:tcW w:w="6387" w:type="dxa"/>
            <w:gridSpan w:val="5"/>
            <w:vAlign w:val="center"/>
          </w:tcPr>
          <w:p w14:paraId="2DF1FB6B" w14:textId="77777777" w:rsidR="00090722" w:rsidRDefault="00090722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76429B0C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100BD0FD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自宅ＴＥＬ</w:t>
            </w:r>
          </w:p>
        </w:tc>
        <w:tc>
          <w:tcPr>
            <w:tcW w:w="3116" w:type="dxa"/>
            <w:gridSpan w:val="3"/>
            <w:vAlign w:val="center"/>
          </w:tcPr>
          <w:p w14:paraId="305D40CB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48B7F25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自宅ＦＡＸ</w:t>
            </w:r>
          </w:p>
        </w:tc>
        <w:tc>
          <w:tcPr>
            <w:tcW w:w="3126" w:type="dxa"/>
            <w:gridSpan w:val="2"/>
            <w:vAlign w:val="center"/>
          </w:tcPr>
          <w:p w14:paraId="76996848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598AE6C9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7443162A" w14:textId="359BE79A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勤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>
              <w:rPr>
                <w:rFonts w:ascii="ＡＲＰ丸ゴシック体Ｍ" w:eastAsia="ＡＲＰ丸ゴシック体Ｍ" w:hint="eastAsia"/>
                <w:sz w:val="24"/>
              </w:rPr>
              <w:t>務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>
              <w:rPr>
                <w:rFonts w:ascii="ＡＲＰ丸ゴシック体Ｍ" w:eastAsia="ＡＲＰ丸ゴシック体Ｍ" w:hint="eastAsia"/>
                <w:sz w:val="24"/>
              </w:rPr>
              <w:t>先</w:t>
            </w:r>
          </w:p>
        </w:tc>
        <w:tc>
          <w:tcPr>
            <w:tcW w:w="3116" w:type="dxa"/>
            <w:gridSpan w:val="3"/>
            <w:vAlign w:val="center"/>
          </w:tcPr>
          <w:p w14:paraId="4CB63E5F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68398C2" w14:textId="4EED63CA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職</w:t>
            </w:r>
            <w:r w:rsidR="00C55CC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>
              <w:rPr>
                <w:rFonts w:ascii="ＡＲＰ丸ゴシック体Ｍ" w:eastAsia="ＡＲＰ丸ゴシック体Ｍ" w:hint="eastAsia"/>
                <w:sz w:val="24"/>
              </w:rPr>
              <w:t>種</w:t>
            </w:r>
          </w:p>
        </w:tc>
        <w:tc>
          <w:tcPr>
            <w:tcW w:w="3126" w:type="dxa"/>
            <w:gridSpan w:val="2"/>
            <w:vAlign w:val="center"/>
          </w:tcPr>
          <w:p w14:paraId="01880094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04A9AEE5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40C48FA0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勤務先住所</w:t>
            </w:r>
          </w:p>
        </w:tc>
        <w:tc>
          <w:tcPr>
            <w:tcW w:w="1557" w:type="dxa"/>
            <w:gridSpan w:val="2"/>
            <w:vAlign w:val="center"/>
          </w:tcPr>
          <w:p w14:paraId="4FC6D3ED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〒</w:t>
            </w:r>
          </w:p>
        </w:tc>
        <w:tc>
          <w:tcPr>
            <w:tcW w:w="6387" w:type="dxa"/>
            <w:gridSpan w:val="5"/>
            <w:vAlign w:val="center"/>
          </w:tcPr>
          <w:p w14:paraId="19BD0D08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00BC945E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7CA74980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勤務先ＴＥＬ</w:t>
            </w:r>
          </w:p>
        </w:tc>
        <w:tc>
          <w:tcPr>
            <w:tcW w:w="3116" w:type="dxa"/>
            <w:gridSpan w:val="3"/>
            <w:vAlign w:val="center"/>
          </w:tcPr>
          <w:p w14:paraId="38BBAA30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127CC27D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勤務先ＦＡＸ</w:t>
            </w:r>
          </w:p>
        </w:tc>
        <w:tc>
          <w:tcPr>
            <w:tcW w:w="3126" w:type="dxa"/>
            <w:gridSpan w:val="2"/>
            <w:vAlign w:val="center"/>
          </w:tcPr>
          <w:p w14:paraId="573E0116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16CB31F5" w14:textId="77777777" w:rsidTr="00680678">
        <w:trPr>
          <w:trHeight w:val="720"/>
        </w:trPr>
        <w:tc>
          <w:tcPr>
            <w:tcW w:w="1697" w:type="dxa"/>
            <w:vAlign w:val="center"/>
          </w:tcPr>
          <w:p w14:paraId="5D9498C9" w14:textId="168B17A8" w:rsidR="00A16C07" w:rsidRDefault="00C02CEB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障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>害</w:t>
            </w:r>
            <w:r w:rsidR="00A16C07">
              <w:rPr>
                <w:rFonts w:ascii="ＡＲＰ丸ゴシック体Ｍ" w:eastAsia="ＡＲＰ丸ゴシック体Ｍ" w:hint="eastAsia"/>
                <w:sz w:val="24"/>
              </w:rPr>
              <w:t>の有無</w:t>
            </w:r>
          </w:p>
        </w:tc>
        <w:tc>
          <w:tcPr>
            <w:tcW w:w="1557" w:type="dxa"/>
            <w:gridSpan w:val="2"/>
            <w:vAlign w:val="center"/>
          </w:tcPr>
          <w:p w14:paraId="28B65188" w14:textId="77777777" w:rsidR="00A16C07" w:rsidRDefault="00A16C07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あり</w:t>
            </w:r>
          </w:p>
        </w:tc>
        <w:tc>
          <w:tcPr>
            <w:tcW w:w="1559" w:type="dxa"/>
            <w:vAlign w:val="center"/>
          </w:tcPr>
          <w:p w14:paraId="75628CAB" w14:textId="77777777" w:rsidR="00A16C07" w:rsidRDefault="00A16C07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なし</w:t>
            </w:r>
          </w:p>
        </w:tc>
        <w:tc>
          <w:tcPr>
            <w:tcW w:w="1702" w:type="dxa"/>
            <w:gridSpan w:val="2"/>
            <w:vAlign w:val="center"/>
          </w:tcPr>
          <w:p w14:paraId="60BB7A26" w14:textId="78E904C2" w:rsidR="00A16C07" w:rsidRDefault="00A16C07" w:rsidP="00226441">
            <w:pPr>
              <w:ind w:firstLineChars="50" w:firstLine="120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障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 w:rsidR="0004174A">
              <w:rPr>
                <w:rFonts w:ascii="ＡＲＰ丸ゴシック体Ｍ" w:eastAsia="ＡＲＰ丸ゴシック体Ｍ"/>
                <w:sz w:val="24"/>
              </w:rPr>
              <w:t xml:space="preserve"> </w:t>
            </w:r>
            <w:r w:rsidR="00226441">
              <w:rPr>
                <w:rFonts w:ascii="ＡＲＰ丸ゴシック体Ｍ" w:eastAsia="ＡＲＰ丸ゴシック体Ｍ" w:hint="eastAsia"/>
                <w:sz w:val="24"/>
              </w:rPr>
              <w:t>害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 </w:t>
            </w:r>
            <w:r w:rsidR="0004174A">
              <w:rPr>
                <w:rFonts w:ascii="ＡＲＰ丸ゴシック体Ｍ" w:eastAsia="ＡＲＰ丸ゴシック体Ｍ"/>
                <w:sz w:val="24"/>
              </w:rPr>
              <w:t xml:space="preserve"> </w:t>
            </w:r>
            <w:r>
              <w:rPr>
                <w:rFonts w:ascii="ＡＲＰ丸ゴシック体Ｍ" w:eastAsia="ＡＲＰ丸ゴシック体Ｍ" w:hint="eastAsia"/>
                <w:sz w:val="24"/>
              </w:rPr>
              <w:t>名</w:t>
            </w:r>
          </w:p>
        </w:tc>
        <w:tc>
          <w:tcPr>
            <w:tcW w:w="3126" w:type="dxa"/>
            <w:gridSpan w:val="2"/>
            <w:vAlign w:val="center"/>
          </w:tcPr>
          <w:p w14:paraId="1349F1BA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720927" w14:paraId="4DB75DAF" w14:textId="77777777" w:rsidTr="00720927">
        <w:trPr>
          <w:trHeight w:val="756"/>
        </w:trPr>
        <w:tc>
          <w:tcPr>
            <w:tcW w:w="6515" w:type="dxa"/>
            <w:gridSpan w:val="6"/>
            <w:vAlign w:val="center"/>
          </w:tcPr>
          <w:p w14:paraId="0C483F20" w14:textId="7A1A63F9" w:rsidR="00720927" w:rsidRDefault="00720927" w:rsidP="00582566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2"/>
              </w:rPr>
              <w:t>日本障害者フライングディスク連盟公認指導者資格の有無</w:t>
            </w:r>
          </w:p>
        </w:tc>
        <w:tc>
          <w:tcPr>
            <w:tcW w:w="1558" w:type="dxa"/>
            <w:vAlign w:val="center"/>
          </w:tcPr>
          <w:p w14:paraId="4AAA6E2A" w14:textId="377090F6" w:rsidR="00720927" w:rsidRDefault="00720927" w:rsidP="006821A0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あり</w:t>
            </w:r>
          </w:p>
        </w:tc>
        <w:tc>
          <w:tcPr>
            <w:tcW w:w="1568" w:type="dxa"/>
            <w:vAlign w:val="center"/>
          </w:tcPr>
          <w:p w14:paraId="07511C4D" w14:textId="4A4F337F" w:rsidR="00720927" w:rsidRDefault="00720927" w:rsidP="003711EE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なし</w:t>
            </w:r>
          </w:p>
        </w:tc>
      </w:tr>
      <w:tr w:rsidR="00A16C07" w14:paraId="294119A8" w14:textId="77777777" w:rsidTr="00720927">
        <w:trPr>
          <w:cantSplit/>
          <w:trHeight w:val="839"/>
        </w:trPr>
        <w:tc>
          <w:tcPr>
            <w:tcW w:w="6515" w:type="dxa"/>
            <w:gridSpan w:val="6"/>
            <w:vAlign w:val="center"/>
          </w:tcPr>
          <w:p w14:paraId="7A0C004E" w14:textId="77777777" w:rsidR="00A16C07" w:rsidRDefault="00694A31" w:rsidP="00694A31">
            <w:pPr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（公財）</w:t>
            </w:r>
            <w:r w:rsidR="00A16C07">
              <w:rPr>
                <w:rFonts w:ascii="ＡＲＰ丸ゴシック体Ｍ" w:eastAsia="ＡＲＰ丸ゴシック体Ｍ" w:hint="eastAsia"/>
                <w:sz w:val="24"/>
              </w:rPr>
              <w:t>日本</w:t>
            </w:r>
            <w:r>
              <w:rPr>
                <w:rFonts w:ascii="ＡＲＰ丸ゴシック体Ｍ" w:eastAsia="ＡＲＰ丸ゴシック体Ｍ" w:hint="eastAsia"/>
                <w:sz w:val="24"/>
              </w:rPr>
              <w:t>パラ</w:t>
            </w:r>
            <w:r w:rsidR="00A16C07">
              <w:rPr>
                <w:rFonts w:ascii="ＡＲＰ丸ゴシック体Ｍ" w:eastAsia="ＡＲＰ丸ゴシック体Ｍ" w:hint="eastAsia"/>
                <w:sz w:val="24"/>
              </w:rPr>
              <w:t>スポーツ協会公認指導者資格の有無</w:t>
            </w:r>
          </w:p>
        </w:tc>
        <w:tc>
          <w:tcPr>
            <w:tcW w:w="1558" w:type="dxa"/>
            <w:vAlign w:val="center"/>
          </w:tcPr>
          <w:p w14:paraId="3974AC0B" w14:textId="77777777" w:rsidR="00A16C07" w:rsidRDefault="00A16C07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あり</w:t>
            </w:r>
          </w:p>
        </w:tc>
        <w:tc>
          <w:tcPr>
            <w:tcW w:w="1568" w:type="dxa"/>
            <w:vAlign w:val="center"/>
          </w:tcPr>
          <w:p w14:paraId="4BF8F7A4" w14:textId="77777777" w:rsidR="00A16C07" w:rsidRDefault="00A16C07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なし</w:t>
            </w:r>
          </w:p>
        </w:tc>
      </w:tr>
      <w:tr w:rsidR="00A16C07" w14:paraId="567DE5BE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41821C05" w14:textId="77777777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E-mail</w:t>
            </w:r>
          </w:p>
        </w:tc>
        <w:tc>
          <w:tcPr>
            <w:tcW w:w="7944" w:type="dxa"/>
            <w:gridSpan w:val="7"/>
            <w:vAlign w:val="center"/>
          </w:tcPr>
          <w:p w14:paraId="3779CB6D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C02CEB" w14:paraId="30A60C45" w14:textId="77777777" w:rsidTr="00680678">
        <w:trPr>
          <w:cantSplit/>
          <w:trHeight w:val="720"/>
        </w:trPr>
        <w:tc>
          <w:tcPr>
            <w:tcW w:w="1697" w:type="dxa"/>
            <w:vAlign w:val="center"/>
          </w:tcPr>
          <w:p w14:paraId="36E39F5D" w14:textId="77777777" w:rsidR="00C02CEB" w:rsidRDefault="00C02CEB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携帯番号</w:t>
            </w:r>
          </w:p>
        </w:tc>
        <w:tc>
          <w:tcPr>
            <w:tcW w:w="7944" w:type="dxa"/>
            <w:gridSpan w:val="7"/>
            <w:vAlign w:val="center"/>
          </w:tcPr>
          <w:p w14:paraId="5565777E" w14:textId="77777777" w:rsidR="00C02CEB" w:rsidRDefault="00C02CEB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  <w:tr w:rsidR="00A16C07" w14:paraId="4AA33F6A" w14:textId="77777777" w:rsidTr="00680678">
        <w:trPr>
          <w:trHeight w:val="904"/>
        </w:trPr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6D317154" w14:textId="21A841B4" w:rsidR="00A16C07" w:rsidRDefault="00A16C07" w:rsidP="00C55CCA">
            <w:pPr>
              <w:jc w:val="center"/>
              <w:rPr>
                <w:rFonts w:ascii="ＡＲＰ丸ゴシック体Ｍ" w:eastAsia="ＡＲＰ丸ゴシック体Ｍ"/>
                <w:sz w:val="24"/>
              </w:rPr>
            </w:pPr>
            <w:r>
              <w:rPr>
                <w:rFonts w:ascii="ＡＲＰ丸ゴシック体Ｍ" w:eastAsia="ＡＲＰ丸ゴシック体Ｍ" w:hint="eastAsia"/>
                <w:sz w:val="24"/>
              </w:rPr>
              <w:t>備</w:t>
            </w:r>
            <w:r w:rsidR="0004174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 w:rsidR="00C55CCA">
              <w:rPr>
                <w:rFonts w:ascii="ＡＲＰ丸ゴシック体Ｍ" w:eastAsia="ＡＲＰ丸ゴシック体Ｍ" w:hint="eastAsia"/>
                <w:sz w:val="24"/>
              </w:rPr>
              <w:t xml:space="preserve">　</w:t>
            </w:r>
            <w:r>
              <w:rPr>
                <w:rFonts w:ascii="ＡＲＰ丸ゴシック体Ｍ" w:eastAsia="ＡＲＰ丸ゴシック体Ｍ" w:hint="eastAsia"/>
                <w:sz w:val="24"/>
              </w:rPr>
              <w:t>考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1CD5A18C" w14:textId="77777777" w:rsidR="00A16C07" w:rsidRDefault="00A16C07">
            <w:pPr>
              <w:rPr>
                <w:rFonts w:ascii="ＡＲＰ丸ゴシック体Ｍ" w:eastAsia="ＡＲＰ丸ゴシック体Ｍ"/>
                <w:sz w:val="24"/>
              </w:rPr>
            </w:pPr>
          </w:p>
        </w:tc>
      </w:tr>
    </w:tbl>
    <w:p w14:paraId="5BD0EC18" w14:textId="77777777" w:rsidR="00A16C07" w:rsidRDefault="00C02CEB" w:rsidP="00A679F7">
      <w:pPr>
        <w:rPr>
          <w:rFonts w:ascii="ＡＲＰ丸ゴシック体Ｍ" w:eastAsia="ＡＲＰ丸ゴシック体Ｍ" w:hAnsi="ＭＳ ゴシック"/>
          <w:sz w:val="22"/>
        </w:rPr>
      </w:pPr>
      <w:r w:rsidRPr="00C02CEB">
        <w:rPr>
          <w:rFonts w:ascii="HG丸ｺﾞｼｯｸM-PRO" w:eastAsia="HG丸ｺﾞｼｯｸM-PRO" w:hAnsi="HG丸ｺﾞｼｯｸM-PRO"/>
        </w:rPr>
        <w:t>＊この個人情報は、今回の講習会のみに使用します。</w:t>
      </w:r>
    </w:p>
    <w:sectPr w:rsidR="00A16C07" w:rsidSect="00477D85">
      <w:pgSz w:w="11907" w:h="16840" w:code="9"/>
      <w:pgMar w:top="1985" w:right="851" w:bottom="1559" w:left="1418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7D5" w14:textId="77777777" w:rsidR="00171CB4" w:rsidRDefault="00171CB4" w:rsidP="00045904">
      <w:r>
        <w:separator/>
      </w:r>
    </w:p>
  </w:endnote>
  <w:endnote w:type="continuationSeparator" w:id="0">
    <w:p w14:paraId="49DA84DA" w14:textId="77777777" w:rsidR="00171CB4" w:rsidRDefault="00171CB4" w:rsidP="0004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Ｐ丸ゴシック体Ｍ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345" w14:textId="77777777" w:rsidR="00171CB4" w:rsidRDefault="00171CB4" w:rsidP="00045904">
      <w:r>
        <w:separator/>
      </w:r>
    </w:p>
  </w:footnote>
  <w:footnote w:type="continuationSeparator" w:id="0">
    <w:p w14:paraId="45AAF98C" w14:textId="77777777" w:rsidR="00171CB4" w:rsidRDefault="00171CB4" w:rsidP="0004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EF2"/>
    <w:multiLevelType w:val="hybridMultilevel"/>
    <w:tmpl w:val="EE2EDEE8"/>
    <w:lvl w:ilvl="0" w:tplc="06B4858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E21AB3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9488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D16FA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4E68A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FC63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E2CC5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70D8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447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C0609"/>
    <w:multiLevelType w:val="singleLevel"/>
    <w:tmpl w:val="7FB6DE52"/>
    <w:lvl w:ilvl="0">
      <w:numFmt w:val="bullet"/>
      <w:lvlText w:val="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4F0C71"/>
    <w:multiLevelType w:val="singleLevel"/>
    <w:tmpl w:val="0B10C782"/>
    <w:lvl w:ilvl="0">
      <w:start w:val="1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51D457D"/>
    <w:multiLevelType w:val="hybridMultilevel"/>
    <w:tmpl w:val="ED383DC6"/>
    <w:lvl w:ilvl="0" w:tplc="FC0C14D8">
      <w:start w:val="5"/>
      <w:numFmt w:val="bullet"/>
      <w:lvlText w:val="・"/>
      <w:lvlJc w:val="left"/>
      <w:pPr>
        <w:tabs>
          <w:tab w:val="num" w:pos="1918"/>
        </w:tabs>
        <w:ind w:left="1918" w:hanging="360"/>
      </w:pPr>
      <w:rPr>
        <w:rFonts w:ascii="ＡＲＰ丸ゴシック体Ｍ" w:eastAsia="ＡＲＰ丸ゴシック体Ｍ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</w:abstractNum>
  <w:abstractNum w:abstractNumId="4" w15:restartNumberingAfterBreak="0">
    <w:nsid w:val="375A267E"/>
    <w:multiLevelType w:val="hybridMultilevel"/>
    <w:tmpl w:val="6096D940"/>
    <w:lvl w:ilvl="0" w:tplc="2F62197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ＡＲＰ丸ゴシック体Ｍ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C07EEC"/>
    <w:multiLevelType w:val="singleLevel"/>
    <w:tmpl w:val="E9B68B2E"/>
    <w:lvl w:ilvl="0">
      <w:start w:val="3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B892577"/>
    <w:multiLevelType w:val="hybridMultilevel"/>
    <w:tmpl w:val="BC8CBCF2"/>
    <w:lvl w:ilvl="0" w:tplc="F348C96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DABAC65E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E2E1B0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93827C8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3D2E7780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EF205C0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67BE4DD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7EA2B4DC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D7545454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4AD47ADB"/>
    <w:multiLevelType w:val="singleLevel"/>
    <w:tmpl w:val="DA941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FDC3CC9"/>
    <w:multiLevelType w:val="singleLevel"/>
    <w:tmpl w:val="3D1A9C8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6A2A2E66"/>
    <w:multiLevelType w:val="singleLevel"/>
    <w:tmpl w:val="829E5270"/>
    <w:lvl w:ilvl="0">
      <w:start w:val="1"/>
      <w:numFmt w:val="bullet"/>
      <w:lvlText w:val="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0" w15:restartNumberingAfterBreak="0">
    <w:nsid w:val="74483F1A"/>
    <w:multiLevelType w:val="hybridMultilevel"/>
    <w:tmpl w:val="61042AB0"/>
    <w:lvl w:ilvl="0" w:tplc="FEACA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color w:val="auto"/>
        <w:sz w:val="22"/>
      </w:rPr>
    </w:lvl>
    <w:lvl w:ilvl="1" w:tplc="7BA4B2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3031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CA2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F2B7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F8CC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23051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40B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8A6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1250F"/>
    <w:multiLevelType w:val="singleLevel"/>
    <w:tmpl w:val="DD92A61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506743233">
    <w:abstractNumId w:val="2"/>
  </w:num>
  <w:num w:numId="2" w16cid:durableId="748161680">
    <w:abstractNumId w:val="5"/>
  </w:num>
  <w:num w:numId="3" w16cid:durableId="2052653433">
    <w:abstractNumId w:val="6"/>
  </w:num>
  <w:num w:numId="4" w16cid:durableId="251135319">
    <w:abstractNumId w:val="1"/>
  </w:num>
  <w:num w:numId="5" w16cid:durableId="1803694148">
    <w:abstractNumId w:val="11"/>
  </w:num>
  <w:num w:numId="6" w16cid:durableId="1927028970">
    <w:abstractNumId w:val="8"/>
  </w:num>
  <w:num w:numId="7" w16cid:durableId="1605067601">
    <w:abstractNumId w:val="7"/>
  </w:num>
  <w:num w:numId="8" w16cid:durableId="1697534096">
    <w:abstractNumId w:val="9"/>
  </w:num>
  <w:num w:numId="9" w16cid:durableId="1455564090">
    <w:abstractNumId w:val="0"/>
  </w:num>
  <w:num w:numId="10" w16cid:durableId="1932929936">
    <w:abstractNumId w:val="10"/>
  </w:num>
  <w:num w:numId="11" w16cid:durableId="295335316">
    <w:abstractNumId w:val="4"/>
  </w:num>
  <w:num w:numId="12" w16cid:durableId="1212960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07"/>
    <w:rsid w:val="000312FF"/>
    <w:rsid w:val="0004174A"/>
    <w:rsid w:val="00045904"/>
    <w:rsid w:val="000537E0"/>
    <w:rsid w:val="00090722"/>
    <w:rsid w:val="000C64F1"/>
    <w:rsid w:val="00121AC1"/>
    <w:rsid w:val="00171CB4"/>
    <w:rsid w:val="001B75AF"/>
    <w:rsid w:val="001E6888"/>
    <w:rsid w:val="001F1DB2"/>
    <w:rsid w:val="00226441"/>
    <w:rsid w:val="002E12CB"/>
    <w:rsid w:val="003479B4"/>
    <w:rsid w:val="003976FD"/>
    <w:rsid w:val="003F6AF1"/>
    <w:rsid w:val="004022BE"/>
    <w:rsid w:val="00477D85"/>
    <w:rsid w:val="004C4D0D"/>
    <w:rsid w:val="00520269"/>
    <w:rsid w:val="00574A2D"/>
    <w:rsid w:val="005F7DFA"/>
    <w:rsid w:val="00680678"/>
    <w:rsid w:val="00694A31"/>
    <w:rsid w:val="006E658B"/>
    <w:rsid w:val="00720927"/>
    <w:rsid w:val="00732050"/>
    <w:rsid w:val="00737A95"/>
    <w:rsid w:val="00787AE9"/>
    <w:rsid w:val="00794CBC"/>
    <w:rsid w:val="007D3DAA"/>
    <w:rsid w:val="0080675C"/>
    <w:rsid w:val="008337CB"/>
    <w:rsid w:val="00835EBE"/>
    <w:rsid w:val="0086506A"/>
    <w:rsid w:val="00875C52"/>
    <w:rsid w:val="008767F7"/>
    <w:rsid w:val="008D16A8"/>
    <w:rsid w:val="009E11BF"/>
    <w:rsid w:val="00A16C07"/>
    <w:rsid w:val="00A679F7"/>
    <w:rsid w:val="00AB4986"/>
    <w:rsid w:val="00AC6177"/>
    <w:rsid w:val="00AD770A"/>
    <w:rsid w:val="00AF1302"/>
    <w:rsid w:val="00B86DED"/>
    <w:rsid w:val="00BA6581"/>
    <w:rsid w:val="00BF5565"/>
    <w:rsid w:val="00C02CEB"/>
    <w:rsid w:val="00C55CCA"/>
    <w:rsid w:val="00CB4BD1"/>
    <w:rsid w:val="00CE5A87"/>
    <w:rsid w:val="00CF56B6"/>
    <w:rsid w:val="00D63358"/>
    <w:rsid w:val="00DC67DA"/>
    <w:rsid w:val="00DF5F69"/>
    <w:rsid w:val="00E05EE6"/>
    <w:rsid w:val="00E412E0"/>
    <w:rsid w:val="00E72DCD"/>
    <w:rsid w:val="00EA5772"/>
    <w:rsid w:val="00EE086C"/>
    <w:rsid w:val="00F03F0C"/>
    <w:rsid w:val="00F05CD0"/>
    <w:rsid w:val="00F25759"/>
    <w:rsid w:val="00F35CCA"/>
    <w:rsid w:val="00F473E8"/>
    <w:rsid w:val="00F945B3"/>
    <w:rsid w:val="00F94F63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1EA0AB"/>
  <w15:chartTrackingRefBased/>
  <w15:docId w15:val="{65544F67-6C98-4BF5-A5C2-5FFAC76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Wingdings"/>
      <w:szCs w:val="21"/>
    </w:rPr>
  </w:style>
  <w:style w:type="paragraph" w:styleId="a5">
    <w:name w:val="Date"/>
    <w:basedOn w:val="a"/>
    <w:next w:val="a"/>
  </w:style>
  <w:style w:type="paragraph" w:styleId="a6">
    <w:name w:val="Salutation"/>
    <w:basedOn w:val="a"/>
    <w:next w:val="a"/>
  </w:style>
  <w:style w:type="paragraph" w:styleId="a7">
    <w:name w:val="Closing"/>
    <w:basedOn w:val="a"/>
    <w:next w:val="a"/>
    <w:pPr>
      <w:jc w:val="right"/>
    </w:p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left="566" w:hangingChars="236" w:hanging="566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Body Text Indent 2"/>
    <w:basedOn w:val="a"/>
    <w:pPr>
      <w:autoSpaceDE w:val="0"/>
      <w:autoSpaceDN w:val="0"/>
      <w:adjustRightInd w:val="0"/>
      <w:ind w:left="1560" w:hangingChars="709" w:hanging="1560"/>
      <w:jc w:val="left"/>
    </w:pPr>
    <w:rPr>
      <w:rFonts w:eastAsia="ＭＳ ゴシック"/>
      <w:sz w:val="22"/>
    </w:rPr>
  </w:style>
  <w:style w:type="paragraph" w:styleId="aa">
    <w:name w:val="Body Text"/>
    <w:basedOn w:val="a"/>
    <w:pPr>
      <w:spacing w:line="0" w:lineRule="atLeast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pPr>
      <w:ind w:left="1560" w:hanging="1560"/>
    </w:pPr>
    <w:rPr>
      <w:rFonts w:ascii="ＭＳ ゴシック" w:eastAsia="ＭＳ ゴシック" w:hAnsi="ＭＳ ゴシック"/>
      <w:sz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b">
    <w:name w:val="Balloon Text"/>
    <w:basedOn w:val="a"/>
    <w:link w:val="ac"/>
    <w:rsid w:val="00EE086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E086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1pt">
    <w:name w:val="スタイル 11 pt"/>
    <w:basedOn w:val="a0"/>
    <w:rsid w:val="0080675C"/>
    <w:rPr>
      <w:sz w:val="21"/>
    </w:rPr>
  </w:style>
  <w:style w:type="paragraph" w:styleId="ad">
    <w:name w:val="header"/>
    <w:basedOn w:val="a"/>
    <w:link w:val="ae"/>
    <w:rsid w:val="000459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045904"/>
    <w:rPr>
      <w:kern w:val="2"/>
      <w:sz w:val="21"/>
    </w:rPr>
  </w:style>
  <w:style w:type="paragraph" w:styleId="af">
    <w:name w:val="footer"/>
    <w:basedOn w:val="a"/>
    <w:link w:val="af0"/>
    <w:rsid w:val="0004590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0459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5D0A-16DC-4C12-8CF9-2AA7B549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「福島県身体障害者陸上競技大会」　開催要項（案）</vt:lpstr>
      <vt:lpstr>「福島県身体障害者陸上競技大会」　開催要項（案）</vt:lpstr>
    </vt:vector>
  </TitlesOfParts>
  <Company>FM-USER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「福島県身体障害者陸上競技大会」　開催要項（案）</dc:title>
  <dc:subject/>
  <dc:creator>Masayuki</dc:creator>
  <cp:keywords/>
  <cp:lastModifiedBy>小山田 忠幸</cp:lastModifiedBy>
  <cp:revision>2</cp:revision>
  <cp:lastPrinted>2022-08-23T10:09:00Z</cp:lastPrinted>
  <dcterms:created xsi:type="dcterms:W3CDTF">2022-08-23T10:11:00Z</dcterms:created>
  <dcterms:modified xsi:type="dcterms:W3CDTF">2022-08-23T10:11:00Z</dcterms:modified>
</cp:coreProperties>
</file>